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C" w:rsidRPr="00B732FE" w:rsidRDefault="00B732FE" w:rsidP="00B732FE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B732FE">
        <w:rPr>
          <w:rFonts w:asciiTheme="minorHAnsi" w:hAnsiTheme="minorHAnsi"/>
          <w:b/>
          <w:sz w:val="28"/>
          <w:szCs w:val="28"/>
        </w:rPr>
        <w:t xml:space="preserve">Sales &amp; </w:t>
      </w:r>
      <w:proofErr w:type="spellStart"/>
      <w:r w:rsidRPr="00B732FE">
        <w:rPr>
          <w:rFonts w:asciiTheme="minorHAnsi" w:hAnsiTheme="minorHAnsi"/>
          <w:b/>
          <w:sz w:val="28"/>
          <w:szCs w:val="28"/>
        </w:rPr>
        <w:t>Negotiation</w:t>
      </w:r>
      <w:proofErr w:type="spellEnd"/>
      <w:r w:rsidRPr="00B732FE">
        <w:rPr>
          <w:rFonts w:asciiTheme="minorHAnsi" w:hAnsiTheme="minorHAnsi"/>
          <w:b/>
          <w:sz w:val="28"/>
          <w:szCs w:val="28"/>
        </w:rPr>
        <w:t xml:space="preserve"> Manage</w:t>
      </w:r>
      <w:bookmarkStart w:id="0" w:name="_GoBack"/>
      <w:bookmarkEnd w:id="0"/>
      <w:r w:rsidRPr="00B732FE">
        <w:rPr>
          <w:rFonts w:asciiTheme="minorHAnsi" w:hAnsiTheme="minorHAnsi"/>
          <w:b/>
          <w:sz w:val="28"/>
          <w:szCs w:val="28"/>
        </w:rPr>
        <w:t>ment - Zarządzanie Sprzedażą</w:t>
      </w:r>
    </w:p>
    <w:p w:rsidR="00B732FE" w:rsidRDefault="00B732FE" w:rsidP="00B732FE">
      <w:pPr>
        <w:pStyle w:val="Tekstpodstawowy"/>
        <w:jc w:val="center"/>
      </w:pPr>
    </w:p>
    <w:tbl>
      <w:tblPr>
        <w:tblStyle w:val="Tabelazkratkami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5"/>
        <w:gridCol w:w="444"/>
        <w:gridCol w:w="2977"/>
        <w:gridCol w:w="1327"/>
      </w:tblGrid>
      <w:tr w:rsidR="00B35B0C" w:rsidTr="000D5C4F">
        <w:trPr>
          <w:tblHeader/>
        </w:trPr>
        <w:tc>
          <w:tcPr>
            <w:tcW w:w="8523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93A66" w:rsidRPr="00C93A66" w:rsidRDefault="00C93A66" w:rsidP="00C93A66">
            <w:pPr>
              <w:rPr>
                <w:rFonts w:asciiTheme="minorHAnsi" w:hAnsiTheme="minorHAnsi"/>
              </w:rPr>
            </w:pPr>
            <w:r w:rsidRPr="00C93A66">
              <w:rPr>
                <w:rFonts w:asciiTheme="minorHAnsi" w:hAnsiTheme="minorHAnsi"/>
              </w:rPr>
              <w:t xml:space="preserve">Proszę wypełnić poniższy kwestionariusz, zapisać i przesłać na adres </w:t>
            </w:r>
            <w:hyperlink r:id="rId6" w:history="1">
              <w:r w:rsidRPr="00C93A66">
                <w:rPr>
                  <w:rStyle w:val="Hipercze"/>
                  <w:rFonts w:asciiTheme="minorHAnsi" w:hAnsiTheme="minorHAnsi"/>
                </w:rPr>
                <w:t>akulpa@agh.edu.pl</w:t>
              </w:r>
            </w:hyperlink>
            <w:r w:rsidRPr="00C93A66">
              <w:rPr>
                <w:rFonts w:asciiTheme="minorHAnsi" w:hAnsiTheme="minorHAnsi"/>
              </w:rPr>
              <w:t>. Na pierwszym zjeździe poprosimy Państwa o podpis na wydruku, który przygotowujemy.</w:t>
            </w:r>
          </w:p>
        </w:tc>
      </w:tr>
      <w:tr w:rsidR="00B35B0C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35B0C" w:rsidRPr="004A60E7" w:rsidRDefault="00B35B0C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BA5565" w:rsidRDefault="00B35B0C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 w:rsidP="00BB027D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Nazwisko rodowe (jeśli dotyczy)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 w:rsidP="00BB027D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 w:rsidP="00BB027D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Numer PESEL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 w:rsidP="00BB027D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 w:rsidP="00BB027D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Data urodzenia (RRRR-MM-DD)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 w:rsidP="00BB027D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 w:rsidP="00BB027D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Miejsce urodzenia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 w:rsidP="00BB027D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 w:rsidP="00BB027D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Obywatelstwo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 w:rsidP="00BB027D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 w:rsidP="000D5C4F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Adres zameldowania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 w:rsidP="000D5C4F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 w:rsidP="000D5C4F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Telefon GSM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 w:cs="Tahoma"/>
                <w:b/>
                <w:sz w:val="24"/>
                <w:szCs w:val="24"/>
              </w:rPr>
              <w:t>Kraj wydania świadectwa dojrzałości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Nazwa ukończonej szkoły wyższej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 w:rsidP="00947104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Rok ukończenie studiów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0D5C4F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Tytuł zawodowy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5C4F" w:rsidRPr="00BA5565" w:rsidTr="004A60E7">
        <w:tc>
          <w:tcPr>
            <w:tcW w:w="42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D5C4F" w:rsidRPr="004A60E7" w:rsidRDefault="00BA5565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4A60E7">
              <w:rPr>
                <w:rFonts w:asciiTheme="minorHAnsi" w:hAnsiTheme="minorHAnsi"/>
                <w:b/>
                <w:sz w:val="24"/>
                <w:szCs w:val="24"/>
              </w:rPr>
              <w:t>Miejsce pracy / wykonywany zawód</w:t>
            </w:r>
          </w:p>
        </w:tc>
        <w:tc>
          <w:tcPr>
            <w:tcW w:w="43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5C4F" w:rsidRPr="00BA5565" w:rsidRDefault="000D5C4F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5B0C" w:rsidRPr="00BA5565" w:rsidTr="00BA5565">
        <w:trPr>
          <w:tblHeader/>
        </w:trPr>
        <w:tc>
          <w:tcPr>
            <w:tcW w:w="8523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B35B0C" w:rsidRPr="00BA5565" w:rsidRDefault="00B35B0C">
            <w:pPr>
              <w:pStyle w:val="Nagw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5565" w:rsidRPr="00BA5565" w:rsidTr="00904CE4">
        <w:tc>
          <w:tcPr>
            <w:tcW w:w="85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A5565" w:rsidRPr="00947104" w:rsidRDefault="00BA5565">
            <w:pPr>
              <w:pStyle w:val="Tekstpodstawowy"/>
              <w:rPr>
                <w:rFonts w:asciiTheme="minorHAnsi" w:hAnsiTheme="minorHAnsi"/>
                <w:b/>
                <w:sz w:val="24"/>
                <w:szCs w:val="24"/>
              </w:rPr>
            </w:pPr>
            <w:r w:rsidRPr="00947104">
              <w:rPr>
                <w:rFonts w:asciiTheme="minorHAnsi" w:hAnsiTheme="minorHAnsi"/>
                <w:b/>
                <w:sz w:val="24"/>
                <w:szCs w:val="24"/>
              </w:rPr>
              <w:t>Jeśli chce Pan / Pani otrzymać fakturę za opłatę za studia, proszę podać dane do faktury:</w:t>
            </w:r>
          </w:p>
        </w:tc>
      </w:tr>
      <w:tr w:rsidR="00947104" w:rsidRPr="00BA5565" w:rsidTr="00EF7095">
        <w:tc>
          <w:tcPr>
            <w:tcW w:w="719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47104" w:rsidRPr="00BA5565" w:rsidRDefault="00947104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Proszę o wystawienie </w:t>
            </w:r>
            <w:r w:rsidR="00EF7095">
              <w:rPr>
                <w:rFonts w:asciiTheme="minorHAnsi" w:hAnsiTheme="minorHAnsi"/>
                <w:sz w:val="24"/>
                <w:szCs w:val="24"/>
              </w:rPr>
              <w:t>faktury na moje nazwisko i adres zameldowania</w:t>
            </w:r>
          </w:p>
        </w:tc>
        <w:tc>
          <w:tcPr>
            <w:tcW w:w="13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47104" w:rsidRPr="00BA5565" w:rsidRDefault="00EF7095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TAK / NIE</w:t>
            </w:r>
          </w:p>
        </w:tc>
      </w:tr>
      <w:tr w:rsidR="00B35B0C" w:rsidRPr="00BA5565" w:rsidTr="00BA5565">
        <w:tc>
          <w:tcPr>
            <w:tcW w:w="3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35B0C" w:rsidRPr="00BA5565" w:rsidRDefault="00BA5565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 w:rsidRPr="00BA5565">
              <w:rPr>
                <w:rFonts w:asciiTheme="minorHAnsi" w:hAnsiTheme="minorHAnsi"/>
                <w:sz w:val="24"/>
                <w:szCs w:val="24"/>
              </w:rPr>
              <w:t>Przedsiębiorstwo</w:t>
            </w:r>
            <w:r w:rsidR="00EF7095">
              <w:rPr>
                <w:rFonts w:asciiTheme="minorHAnsi" w:hAnsi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47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BA5565" w:rsidRDefault="00B35B0C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5B0C" w:rsidRPr="00BA5565" w:rsidTr="00BA5565">
        <w:tc>
          <w:tcPr>
            <w:tcW w:w="3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35B0C" w:rsidRPr="00BA5565" w:rsidRDefault="00B35B0C" w:rsidP="00BA5565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 w:rsidRPr="00BA5565">
              <w:rPr>
                <w:rFonts w:asciiTheme="minorHAnsi" w:hAnsiTheme="minorHAnsi"/>
                <w:sz w:val="24"/>
                <w:szCs w:val="24"/>
              </w:rPr>
              <w:t>Adres</w:t>
            </w:r>
            <w:r w:rsidR="00EF7095">
              <w:rPr>
                <w:rFonts w:asciiTheme="minorHAnsi" w:hAnsi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47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BA5565" w:rsidRDefault="00B35B0C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5B0C" w:rsidRPr="00BA5565" w:rsidTr="00BA5565">
        <w:tc>
          <w:tcPr>
            <w:tcW w:w="3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35B0C" w:rsidRPr="00BA5565" w:rsidRDefault="00BA5565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 w:rsidRPr="00BA5565">
              <w:rPr>
                <w:rFonts w:asciiTheme="minorHAnsi" w:hAnsiTheme="minorHAnsi"/>
                <w:sz w:val="24"/>
                <w:szCs w:val="24"/>
              </w:rPr>
              <w:t>NIP</w:t>
            </w:r>
            <w:r w:rsidR="00EF7095">
              <w:rPr>
                <w:rFonts w:asciiTheme="minorHAnsi" w:hAnsi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47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BA5565" w:rsidRDefault="00B35B0C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5B0C" w:rsidRPr="00BA5565" w:rsidTr="00BA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3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B35B0C" w:rsidRPr="00BA5565" w:rsidRDefault="00B35B0C">
            <w:pPr>
              <w:pStyle w:val="Nagw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5565" w:rsidRPr="00BA5565" w:rsidTr="00FD4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A5565" w:rsidRPr="00BA5565" w:rsidRDefault="00BA5565" w:rsidP="00C93A66">
            <w:pPr>
              <w:ind w:right="110"/>
              <w:jc w:val="both"/>
              <w:rPr>
                <w:rFonts w:asciiTheme="minorHAnsi" w:hAnsiTheme="minorHAnsi"/>
                <w:color w:val="000000"/>
              </w:rPr>
            </w:pPr>
            <w:r w:rsidRPr="00BA5565">
              <w:rPr>
                <w:rFonts w:asciiTheme="minorHAnsi" w:hAnsiTheme="minorHAnsi"/>
                <w:color w:val="000000"/>
              </w:rPr>
              <w:t>Wyrażam zgodę na przetwarzanie moich danych osobowych, zgodnie z ustawą</w:t>
            </w:r>
            <w:r w:rsidR="00C93A66">
              <w:rPr>
                <w:rFonts w:asciiTheme="minorHAnsi" w:hAnsiTheme="minorHAnsi"/>
                <w:color w:val="000000"/>
              </w:rPr>
              <w:br w:type="textWrapping" w:clear="all"/>
            </w:r>
            <w:r w:rsidRPr="00BA5565">
              <w:rPr>
                <w:rFonts w:asciiTheme="minorHAnsi" w:hAnsiTheme="minorHAnsi"/>
                <w:color w:val="000000"/>
              </w:rPr>
              <w:t>z dnia 29 sierpnia 1997r. o ochronie danych osobowych (tekst jednolity Dz. U. z 2015 r., poz. 2135).</w:t>
            </w:r>
            <w:r w:rsidR="006D10F9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6D10F9" w:rsidRPr="00BA5565" w:rsidTr="006D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3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D10F9" w:rsidRPr="00BA5565" w:rsidRDefault="006D10F9" w:rsidP="00BB027D">
            <w:pPr>
              <w:pStyle w:val="Nagw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10F9" w:rsidRPr="00BA5565" w:rsidTr="006D1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D10F9" w:rsidRPr="00BA5565" w:rsidRDefault="006D10F9" w:rsidP="00C52DD6">
            <w:pPr>
              <w:ind w:right="11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Zobowiązuję się do wniesienia opłaty za studia podyplomowe w ustalonych terminach</w:t>
            </w:r>
            <w:r w:rsidR="00C52DD6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:rsidR="006D10F9" w:rsidRDefault="006D10F9" w:rsidP="003105AD"/>
    <w:tbl>
      <w:tblPr>
        <w:tblStyle w:val="Tabelazkratkami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11"/>
        <w:gridCol w:w="3312"/>
      </w:tblGrid>
      <w:tr w:rsidR="00BA5565" w:rsidRPr="00BA5565" w:rsidTr="00BA5565">
        <w:tc>
          <w:tcPr>
            <w:tcW w:w="52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A5565" w:rsidRPr="00BA5565" w:rsidRDefault="00BA5565" w:rsidP="00BA5565">
            <w:pPr>
              <w:pStyle w:val="Tekstpodstawowy"/>
              <w:rPr>
                <w:rFonts w:ascii="Calibri" w:hAnsi="Calibri"/>
                <w:sz w:val="24"/>
                <w:szCs w:val="24"/>
              </w:rPr>
            </w:pPr>
            <w:r w:rsidRPr="00EF7095">
              <w:rPr>
                <w:rFonts w:ascii="Calibri" w:hAnsi="Calibri"/>
                <w:b/>
                <w:sz w:val="24"/>
                <w:szCs w:val="24"/>
              </w:rPr>
              <w:t>Data wypełnienia kwestionariusza</w:t>
            </w:r>
            <w:r w:rsidRPr="00BA5565">
              <w:rPr>
                <w:rFonts w:ascii="Calibri" w:hAnsi="Calibri"/>
                <w:sz w:val="24"/>
                <w:szCs w:val="24"/>
              </w:rPr>
              <w:t xml:space="preserve"> (RRRR-MM-DD)</w:t>
            </w:r>
          </w:p>
        </w:tc>
        <w:tc>
          <w:tcPr>
            <w:tcW w:w="3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A5565" w:rsidRPr="00BA5565" w:rsidRDefault="00BA5565" w:rsidP="00BB027D">
            <w:pPr>
              <w:pStyle w:val="Tekstpodstawowy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A5565" w:rsidRDefault="00BA5565" w:rsidP="003105AD"/>
    <w:sectPr w:rsidR="00BA5565" w:rsidSect="00B35B0C">
      <w:headerReference w:type="default" r:id="rId7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5E" w:rsidRDefault="0012445E">
      <w:r>
        <w:separator/>
      </w:r>
    </w:p>
  </w:endnote>
  <w:endnote w:type="continuationSeparator" w:id="0">
    <w:p w:rsidR="0012445E" w:rsidRDefault="0012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5E" w:rsidRDefault="0012445E">
      <w:r>
        <w:separator/>
      </w:r>
    </w:p>
  </w:footnote>
  <w:footnote w:type="continuationSeparator" w:id="0">
    <w:p w:rsidR="0012445E" w:rsidRDefault="0012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0C" w:rsidRPr="00C93A66" w:rsidRDefault="00BA5565" w:rsidP="00C93A66">
    <w:pPr>
      <w:pStyle w:val="Nagwek1"/>
      <w:jc w:val="center"/>
      <w:rPr>
        <w:rFonts w:asciiTheme="minorHAnsi" w:hAnsiTheme="minorHAnsi"/>
        <w:sz w:val="28"/>
        <w:szCs w:val="28"/>
      </w:rPr>
    </w:pPr>
    <w:r w:rsidRPr="00C93A66">
      <w:rPr>
        <w:rFonts w:asciiTheme="minorHAnsi" w:hAnsiTheme="minorHAnsi"/>
        <w:sz w:val="28"/>
        <w:szCs w:val="28"/>
      </w:rPr>
      <w:t>KWESTIONARIUSZ</w:t>
    </w:r>
    <w:r w:rsidR="00B35B0C" w:rsidRPr="00C93A66">
      <w:rPr>
        <w:rFonts w:asciiTheme="minorHAnsi" w:hAnsiTheme="minorHAnsi"/>
        <w:sz w:val="28"/>
        <w:szCs w:val="28"/>
      </w:rPr>
      <w:t xml:space="preserve"> </w:t>
    </w:r>
    <w:r w:rsidRPr="00C93A66">
      <w:rPr>
        <w:rFonts w:asciiTheme="minorHAnsi" w:hAnsiTheme="minorHAnsi"/>
        <w:sz w:val="28"/>
        <w:szCs w:val="28"/>
      </w:rPr>
      <w:t>ZGŁOSZENIA NA STUDIA PODYPLOMOWE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EF"/>
    <w:rsid w:val="000D5C4F"/>
    <w:rsid w:val="0012445E"/>
    <w:rsid w:val="003105AD"/>
    <w:rsid w:val="004A60E7"/>
    <w:rsid w:val="004E2FEF"/>
    <w:rsid w:val="006D10F9"/>
    <w:rsid w:val="007062A9"/>
    <w:rsid w:val="00914FB0"/>
    <w:rsid w:val="00947104"/>
    <w:rsid w:val="009A17D1"/>
    <w:rsid w:val="00B11DB6"/>
    <w:rsid w:val="00B35B0C"/>
    <w:rsid w:val="00B732FE"/>
    <w:rsid w:val="00BA2A17"/>
    <w:rsid w:val="00BA5565"/>
    <w:rsid w:val="00C52DD6"/>
    <w:rsid w:val="00C74136"/>
    <w:rsid w:val="00C93A66"/>
    <w:rsid w:val="00E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37E26E-C597-4AF7-ADA8-1C748B0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E2FEF"/>
    <w:rPr>
      <w:color w:val="0000FF" w:themeColor="hyperlink"/>
      <w:u w:val="single"/>
    </w:rPr>
  </w:style>
  <w:style w:type="table" w:styleId="Tabela-Siatka">
    <w:name w:val="Table Grid"/>
    <w:basedOn w:val="Standardowy"/>
    <w:rsid w:val="00BA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ulpa@agh.edu.pl?subject=zgloszenia%20na%20studia%20podyplomowe%20user%20experi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Szablony\Personal%20data%20form%20for%20tr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Proszę wydrukować i zabrać kopię tego formularza ze sobą na czas podróży</vt:lpstr>
    </vt:vector>
  </TitlesOfParts>
  <Company>Microsoft Corporation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Kulpa</cp:lastModifiedBy>
  <cp:revision>2</cp:revision>
  <cp:lastPrinted>2002-04-02T08:58:00Z</cp:lastPrinted>
  <dcterms:created xsi:type="dcterms:W3CDTF">2016-07-27T08:04:00Z</dcterms:created>
  <dcterms:modified xsi:type="dcterms:W3CDTF">2016-07-27T08:04:00Z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TC060884941045</vt:lpwstr>
  </property>
</Properties>
</file>